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5149AB" w:rsidRPr="005149AB" w:rsidRDefault="005149AB" w:rsidP="00EF26F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 xml:space="preserve">                           Załącznik nr 1 </w:t>
      </w:r>
      <w:r w:rsidR="00EF26F2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br/>
        <w:t xml:space="preserve">do </w:t>
      </w:r>
      <w:r w:rsidRPr="005149A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Zapytania ofertowego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FORMULARZ  OFERTOWY</w:t>
      </w:r>
    </w:p>
    <w:p w:rsidR="005149AB" w:rsidRPr="005149AB" w:rsidRDefault="005149AB" w:rsidP="005149AB">
      <w:pPr>
        <w:autoSpaceDE w:val="0"/>
        <w:autoSpaceDN w:val="0"/>
        <w:adjustRightInd w:val="0"/>
        <w:spacing w:line="240" w:lineRule="auto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    ……………………………</w:t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                 </w:t>
      </w:r>
      <w:r w:rsidR="006E14A4">
        <w:rPr>
          <w:rFonts w:ascii="Arial Narrow" w:eastAsia="Calibri" w:hAnsi="Arial Narrow" w:cs="Times New Roman"/>
          <w:sz w:val="20"/>
          <w:szCs w:val="20"/>
        </w:rPr>
        <w:t xml:space="preserve">                         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 (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miejscowość,</w:t>
      </w:r>
      <w:r w:rsidR="006E14A4">
        <w:rPr>
          <w:rFonts w:ascii="Arial Narrow" w:eastAsia="Calibri" w:hAnsi="Arial Narrow" w:cs="Times New Roman"/>
          <w:i/>
          <w:iCs/>
          <w:sz w:val="20"/>
          <w:szCs w:val="20"/>
        </w:rPr>
        <w:t xml:space="preserve"> </w:t>
      </w:r>
      <w:r w:rsidRPr="005149AB">
        <w:rPr>
          <w:rFonts w:ascii="Arial Narrow" w:eastAsia="Calibri" w:hAnsi="Arial Narrow" w:cs="Times New Roman"/>
          <w:i/>
          <w:iCs/>
          <w:sz w:val="20"/>
          <w:szCs w:val="20"/>
        </w:rPr>
        <w:t>data)</w:t>
      </w:r>
      <w:r w:rsidRPr="005149AB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0"/>
          <w:szCs w:val="20"/>
        </w:rPr>
        <w:t xml:space="preserve">              (pieczęć firmowa)</w:t>
      </w:r>
    </w:p>
    <w:p w:rsidR="005149AB" w:rsidRPr="005149AB" w:rsidRDefault="005149AB" w:rsidP="005149AB">
      <w:pPr>
        <w:spacing w:before="120"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DANE WYKONAWCY: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Nazwa i siedziba Wykonawcy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NIP: …………………………….……………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REGON: ……………………………………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Numer telefonu: ……………………………</w:t>
      </w:r>
    </w:p>
    <w:p w:rsidR="005149AB" w:rsidRPr="005149AB" w:rsidRDefault="005149AB" w:rsidP="005149AB">
      <w:pPr>
        <w:spacing w:after="16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>NAZWA I SIEDZIBA ZAMAWIAJĄCEGO: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>Gmina Trzebownisko</w:t>
      </w:r>
    </w:p>
    <w:p w:rsidR="005149AB" w:rsidRPr="005149AB" w:rsidRDefault="005149AB" w:rsidP="005149AB">
      <w:pPr>
        <w:spacing w:after="0" w:line="254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</w:r>
      <w:r w:rsidRPr="005149AB">
        <w:rPr>
          <w:rFonts w:ascii="Arial Narrow" w:eastAsia="Calibri" w:hAnsi="Arial Narrow" w:cs="Times New Roman"/>
          <w:b/>
          <w:sz w:val="24"/>
          <w:szCs w:val="24"/>
        </w:rPr>
        <w:tab/>
        <w:t>36-001 Trzebownisko 976</w:t>
      </w:r>
    </w:p>
    <w:p w:rsidR="005149AB" w:rsidRPr="005149AB" w:rsidRDefault="005149AB" w:rsidP="005149AB">
      <w:pPr>
        <w:spacing w:before="120" w:after="160" w:line="254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Nawiązując do zapytania ofertowego </w:t>
      </w:r>
      <w:r w:rsidR="00A57B40" w:rsidRPr="00913ECF">
        <w:rPr>
          <w:rFonts w:ascii="Arial Narrow" w:eastAsia="Calibri" w:hAnsi="Arial Narrow" w:cs="Times New Roman"/>
          <w:sz w:val="24"/>
          <w:szCs w:val="24"/>
        </w:rPr>
        <w:t>BR</w:t>
      </w:r>
      <w:r w:rsidR="00913ECF" w:rsidRPr="00913ECF">
        <w:rPr>
          <w:rFonts w:ascii="Arial Narrow" w:eastAsia="Calibri" w:hAnsi="Arial Narrow" w:cs="Times New Roman"/>
          <w:sz w:val="24"/>
          <w:szCs w:val="24"/>
        </w:rPr>
        <w:t>.271.5.69.2022</w:t>
      </w:r>
      <w:r w:rsidRPr="00913ECF">
        <w:rPr>
          <w:rFonts w:ascii="Arial Narrow" w:eastAsia="Calibri" w:hAnsi="Arial Narrow" w:cs="Times New Roman"/>
          <w:sz w:val="24"/>
          <w:szCs w:val="24"/>
        </w:rPr>
        <w:t xml:space="preserve"> pn</w:t>
      </w:r>
      <w:r w:rsidRPr="005149AB">
        <w:rPr>
          <w:rFonts w:ascii="Arial Narrow" w:eastAsia="Calibri" w:hAnsi="Arial Narrow" w:cs="Times New Roman"/>
          <w:sz w:val="24"/>
          <w:szCs w:val="24"/>
        </w:rPr>
        <w:t xml:space="preserve">.: </w:t>
      </w:r>
      <w:r w:rsidR="00A57B40">
        <w:rPr>
          <w:rFonts w:ascii="Arial Narrow" w:eastAsia="Calibri" w:hAnsi="Arial Narrow" w:cs="Times New Roman"/>
          <w:sz w:val="24"/>
          <w:szCs w:val="24"/>
        </w:rPr>
        <w:t>Z</w:t>
      </w:r>
      <w:r w:rsidR="000B2DCA">
        <w:rPr>
          <w:rFonts w:ascii="Arial Narrow" w:eastAsia="Calibri" w:hAnsi="Arial Narrow" w:cs="Times New Roman"/>
          <w:sz w:val="24"/>
          <w:szCs w:val="24"/>
        </w:rPr>
        <w:t xml:space="preserve">apewnienie </w:t>
      </w:r>
      <w:r w:rsidR="000B2DCA" w:rsidRPr="000B2DCA">
        <w:rPr>
          <w:rFonts w:ascii="Arial Narrow" w:eastAsia="Calibri" w:hAnsi="Arial Narrow" w:cs="Times New Roman"/>
          <w:sz w:val="24"/>
          <w:szCs w:val="24"/>
        </w:rPr>
        <w:t>cateringu dla 150 osób podczas otwarcia wystawy prac łąckiego artysty Józefa Rysia w ramach projektu: „Śladami Józefa Rysia”</w:t>
      </w:r>
    </w:p>
    <w:p w:rsidR="005149AB" w:rsidRPr="005149AB" w:rsidRDefault="005149AB" w:rsidP="005149AB">
      <w:pPr>
        <w:spacing w:after="160"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>oferujemy wykonanie przedmiotu zamówienia w zakresie objętym zapytaniem ofertowym za łączną cenę: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 ……………………………….…..zł netto, </w:t>
      </w:r>
      <w:bookmarkStart w:id="0" w:name="_GoBack"/>
      <w:bookmarkEnd w:id="0"/>
    </w:p>
    <w:p w:rsidR="005149AB" w:rsidRPr="005149AB" w:rsidRDefault="00537679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VAT ………% . ………………………..zł</w:t>
      </w:r>
      <w:r w:rsidR="005149AB" w:rsidRPr="005149AB">
        <w:rPr>
          <w:rFonts w:ascii="Arial Narrow" w:eastAsia="Calibri" w:hAnsi="Arial Narrow" w:cs="Times New Roman"/>
          <w:sz w:val="24"/>
          <w:szCs w:val="24"/>
        </w:rPr>
        <w:t xml:space="preserve">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5149AB">
        <w:rPr>
          <w:rFonts w:ascii="Arial Narrow" w:eastAsia="Calibri" w:hAnsi="Arial Narrow" w:cs="Times New Roman"/>
          <w:sz w:val="24"/>
          <w:szCs w:val="24"/>
        </w:rPr>
        <w:t xml:space="preserve">…………………………………..zł brutto, </w:t>
      </w:r>
    </w:p>
    <w:p w:rsidR="005149AB" w:rsidRPr="005149AB" w:rsidRDefault="005149AB" w:rsidP="005149AB">
      <w:pPr>
        <w:spacing w:after="160" w:line="256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>słownie zł: ……………………………………………………………….…………………………………………...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Podana cena (brutto) jest ceną ryczałtową, która nie ulegnie zmianie do końca realizacji zadania. Zawiera ona wszystkie koszty związane z realizacją przedmiotu zamówienia, łącznie z podatkami (np. VAT), oraz niezbędnymi pracami, które są konieczne do zrealizowania zamówienia.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Oświadczamy, że dysponujemy osobami i odpowiednim zasobem do wykonania zamówienia.</w:t>
      </w:r>
    </w:p>
    <w:p w:rsidR="005149AB" w:rsidRPr="007F0A7C" w:rsidRDefault="005149AB" w:rsidP="007F0A7C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Termin realizacji: </w:t>
      </w:r>
      <w:r w:rsidR="00A57B40">
        <w:rPr>
          <w:rFonts w:ascii="Arial Narrow" w:eastAsia="Times New Roman" w:hAnsi="Arial Narrow" w:cs="Tahoma"/>
          <w:sz w:val="24"/>
          <w:szCs w:val="24"/>
          <w:lang w:eastAsia="pl-PL"/>
        </w:rPr>
        <w:t>maksymalnie 7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miesięcy od podpisania umowy</w:t>
      </w:r>
      <w:r w:rsidR="00675EC9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trike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trike/>
          <w:sz w:val="24"/>
          <w:szCs w:val="24"/>
          <w:lang w:eastAsia="pl-PL"/>
        </w:rPr>
        <w:t>Udzielamy gwarancji na cały przedmiot zamówienia na okres ………………..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Warunki płatności - termin płatności – 30 dni od daty otrzymania przez zamawiającego faktury</w:t>
      </w:r>
      <w:r w:rsidR="007F0A7C">
        <w:rPr>
          <w:rFonts w:ascii="Arial Narrow" w:eastAsia="Times New Roman" w:hAnsi="Arial Narrow" w:cs="Tahoma"/>
          <w:sz w:val="24"/>
          <w:szCs w:val="24"/>
          <w:lang w:eastAsia="pl-PL"/>
        </w:rPr>
        <w:t>.</w:t>
      </w:r>
    </w:p>
    <w:p w:rsidR="005149AB" w:rsidRPr="005149AB" w:rsidRDefault="005149AB" w:rsidP="005149AB">
      <w:pPr>
        <w:numPr>
          <w:ilvl w:val="0"/>
          <w:numId w:val="5"/>
        </w:numPr>
        <w:suppressAutoHyphens/>
        <w:spacing w:before="120" w:after="0" w:line="240" w:lineRule="auto"/>
        <w:ind w:left="420" w:hanging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Oświadczenia: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a) Oświadczam, że zobowiązuję się zrealizować zamówienie zgodnie z wymaganiami określonymi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zapytaniu ofertowym oraz zgodnie ze złożoną ofertą.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b) Oświadczam, iż uważamy się za związanych niniejszą ofertą przez okres 30 dni od terminu składania ofert.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lastRenderedPageBreak/>
        <w:t xml:space="preserve">c) Zdobyłam(em) konieczne informacje dotyczące realizacji zamówienia oraz przygotowania </w:t>
      </w: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br/>
        <w:t xml:space="preserve">i złożenia oferty,  posiadam niezbędną wiedzę i doświadczenie do realizacji zadania, oraz dysponuję potencjałem technicznym do wykonywania zamówienia,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d) W przypadku uznania mojej oferty za najkorzystniejszą zobowiązuję się do podpisania umowy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w terminie i miejscu wskazanym przez Zamawiającego,</w:t>
      </w:r>
    </w:p>
    <w:p w:rsidR="007F0A7C" w:rsidRDefault="005149AB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e) Oświadczam, że ……………………………………………………………………….. nie posiada żadnych zaległości wobec Zakładu Ubezpieczeń Społecznych i Urzędu Skarbowego oraz jednostek samorządu terytorialnego tytułem zobowiązań </w:t>
      </w:r>
      <w:proofErr w:type="spellStart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publiczno</w:t>
      </w:r>
      <w:proofErr w:type="spellEnd"/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– prawnych,</w:t>
      </w:r>
    </w:p>
    <w:p w:rsidR="007F0A7C" w:rsidRPr="007F0A7C" w:rsidRDefault="007F0A7C" w:rsidP="007F0A7C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>
        <w:rPr>
          <w:rFonts w:ascii="Arial Narrow" w:eastAsia="Times New Roman" w:hAnsi="Arial Narrow" w:cs="Tahoma"/>
          <w:sz w:val="24"/>
          <w:szCs w:val="24"/>
          <w:lang w:eastAsia="pl-PL"/>
        </w:rPr>
        <w:t>f)</w:t>
      </w:r>
      <w:r w:rsidRPr="007F0A7C">
        <w:t xml:space="preserve"> </w:t>
      </w: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Oświadczam, że wskazana cena brutto zawiera wszystkie koszty, jakie musimy ponieść w związku </w:t>
      </w:r>
    </w:p>
    <w:p w:rsidR="007F0A7C" w:rsidRPr="005149AB" w:rsidRDefault="007F0A7C" w:rsidP="007F0A7C">
      <w:pPr>
        <w:suppressAutoHyphens/>
        <w:spacing w:before="120" w:after="0" w:line="240" w:lineRule="auto"/>
        <w:ind w:left="42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7F0A7C">
        <w:rPr>
          <w:rFonts w:ascii="Arial Narrow" w:eastAsia="Times New Roman" w:hAnsi="Arial Narrow" w:cs="Tahoma"/>
          <w:sz w:val="24"/>
          <w:szCs w:val="24"/>
          <w:lang w:eastAsia="pl-PL"/>
        </w:rPr>
        <w:t>z realizacją zamówienia,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g) Oświadczam, że posiadamy uprawnienia do wykonywania określonej działalności lub czynności, jeżeli ustawy nakładają obowiązek posiadania takich uprawnień, </w:t>
      </w:r>
    </w:p>
    <w:p w:rsidR="005149AB" w:rsidRP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h) Oświadczam że posiadamy wiedzę, doświadczenie i potencjał niezbędny do należytego świadczenia usługi</w:t>
      </w:r>
    </w:p>
    <w:p w:rsidR="005149AB" w:rsidRDefault="005149AB" w:rsidP="005149AB">
      <w:pPr>
        <w:suppressAutoHyphens/>
        <w:spacing w:before="120" w:after="0" w:line="240" w:lineRule="auto"/>
        <w:ind w:left="420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i) Oświadczam, że spełniamy warunki udziału w postępowaniu ustalone w zapytaniu ofertowym. </w:t>
      </w:r>
    </w:p>
    <w:p w:rsidR="005149AB" w:rsidRPr="005149AB" w:rsidRDefault="005149AB" w:rsidP="005149AB">
      <w:pPr>
        <w:numPr>
          <w:ilvl w:val="0"/>
          <w:numId w:val="5"/>
        </w:numPr>
        <w:tabs>
          <w:tab w:val="num" w:pos="-3060"/>
        </w:tabs>
        <w:suppressAutoHyphens/>
        <w:spacing w:before="120" w:after="0" w:line="240" w:lineRule="auto"/>
        <w:ind w:left="425" w:hanging="425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>Załącznikami do niniejszej oferty są:</w:t>
      </w:r>
    </w:p>
    <w:p w:rsidR="007F0A7C" w:rsidRPr="007F0A7C" w:rsidRDefault="005149AB" w:rsidP="005149AB">
      <w:pPr>
        <w:numPr>
          <w:ilvl w:val="0"/>
          <w:numId w:val="6"/>
        </w:numPr>
        <w:tabs>
          <w:tab w:val="left" w:pos="426"/>
        </w:tabs>
        <w:suppressAutoHyphens/>
        <w:spacing w:before="120" w:after="0" w:line="240" w:lineRule="auto"/>
        <w:ind w:left="1434" w:hanging="357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5149AB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Odpis KRS lub z Centralnej Ewidencji i Informacji o Działalności Gospodarczej </w:t>
      </w:r>
      <w:r w:rsidRPr="007F0A7C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B72D62" w:rsidRDefault="00B72D62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F0A7C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</w:t>
      </w:r>
    </w:p>
    <w:p w:rsidR="005149AB" w:rsidRPr="005149AB" w:rsidRDefault="007F0A7C" w:rsidP="005149AB">
      <w:pPr>
        <w:spacing w:before="120" w:after="0" w:line="24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5149AB" w:rsidRPr="005149AB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……………………………………………</w:t>
      </w:r>
    </w:p>
    <w:p w:rsidR="005149AB" w:rsidRPr="005149AB" w:rsidRDefault="005149AB" w:rsidP="005149AB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</w:r>
      <w:r w:rsidRPr="005149AB">
        <w:rPr>
          <w:rFonts w:ascii="Arial Narrow" w:eastAsia="Calibri" w:hAnsi="Arial Narrow" w:cs="Times New Roman"/>
          <w:sz w:val="24"/>
          <w:szCs w:val="24"/>
          <w:lang w:eastAsia="pl-PL"/>
        </w:rPr>
        <w:tab/>
        <w:t xml:space="preserve">     </w:t>
      </w:r>
      <w:r w:rsidRPr="005149AB">
        <w:rPr>
          <w:rFonts w:ascii="Arial Narrow" w:eastAsia="Calibri" w:hAnsi="Arial Narrow" w:cs="Times New Roman"/>
          <w:sz w:val="20"/>
          <w:szCs w:val="20"/>
        </w:rPr>
        <w:t>(podpis Wykonawcy)</w:t>
      </w:r>
    </w:p>
    <w:p w:rsidR="005149AB" w:rsidRDefault="005149AB" w:rsidP="00577D96">
      <w:pPr>
        <w:spacing w:after="0" w:line="240" w:lineRule="auto"/>
        <w:rPr>
          <w:rFonts w:ascii="Times New Roman" w:hAnsi="Times New Roman" w:cs="Times New Roman"/>
        </w:rPr>
      </w:pPr>
    </w:p>
    <w:p w:rsidR="00D97011" w:rsidRPr="00474DFD" w:rsidRDefault="00D97011" w:rsidP="002B786A">
      <w:pPr>
        <w:spacing w:after="0" w:line="240" w:lineRule="auto"/>
        <w:rPr>
          <w:rFonts w:ascii="Times New Roman" w:hAnsi="Times New Roman" w:cs="Times New Roman"/>
        </w:rPr>
      </w:pP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7F0A7C" w:rsidRDefault="007F0A7C" w:rsidP="007F0A7C">
      <w:pPr>
        <w:spacing w:after="0" w:line="240" w:lineRule="auto"/>
        <w:rPr>
          <w:rFonts w:ascii="Times New Roman" w:hAnsi="Times New Roman" w:cs="Times New Roman"/>
        </w:rPr>
      </w:pPr>
    </w:p>
    <w:p w:rsidR="002B786A" w:rsidRPr="00474DFD" w:rsidRDefault="007F0A7C" w:rsidP="007F0A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B786A" w:rsidRPr="00474DFD">
        <w:rPr>
          <w:rFonts w:ascii="Times New Roman" w:hAnsi="Times New Roman" w:cs="Times New Roman"/>
        </w:rPr>
        <w:t>.............................................................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>pieczątka</w:t>
      </w:r>
      <w:r w:rsidR="0054403A" w:rsidRPr="00474DFD">
        <w:rPr>
          <w:rFonts w:ascii="Times New Roman" w:hAnsi="Times New Roman" w:cs="Times New Roman"/>
          <w:sz w:val="18"/>
          <w:szCs w:val="18"/>
        </w:rPr>
        <w:t xml:space="preserve"> firmy</w:t>
      </w:r>
      <w:r w:rsidRPr="00474DFD">
        <w:rPr>
          <w:rFonts w:ascii="Times New Roman" w:hAnsi="Times New Roman" w:cs="Times New Roman"/>
          <w:sz w:val="18"/>
          <w:szCs w:val="18"/>
        </w:rPr>
        <w:t xml:space="preserve"> i podpis osoby upoważnionej do</w:t>
      </w:r>
    </w:p>
    <w:p w:rsidR="002B786A" w:rsidRPr="00474DFD" w:rsidRDefault="002B786A" w:rsidP="0048499F">
      <w:pPr>
        <w:spacing w:after="0" w:line="240" w:lineRule="auto"/>
        <w:ind w:left="5529"/>
        <w:rPr>
          <w:rFonts w:ascii="Times New Roman" w:hAnsi="Times New Roman" w:cs="Times New Roman"/>
          <w:sz w:val="18"/>
          <w:szCs w:val="18"/>
        </w:rPr>
      </w:pPr>
      <w:r w:rsidRPr="00474DFD">
        <w:rPr>
          <w:rFonts w:ascii="Times New Roman" w:hAnsi="Times New Roman" w:cs="Times New Roman"/>
          <w:sz w:val="18"/>
          <w:szCs w:val="18"/>
        </w:rPr>
        <w:t xml:space="preserve">reprezentowania </w:t>
      </w:r>
      <w:r w:rsidR="00675EC9">
        <w:rPr>
          <w:rFonts w:ascii="Times New Roman" w:hAnsi="Times New Roman" w:cs="Times New Roman"/>
          <w:sz w:val="18"/>
          <w:szCs w:val="18"/>
        </w:rPr>
        <w:t>W</w:t>
      </w:r>
      <w:r w:rsidRPr="00474DFD">
        <w:rPr>
          <w:rFonts w:ascii="Times New Roman" w:hAnsi="Times New Roman" w:cs="Times New Roman"/>
          <w:sz w:val="18"/>
          <w:szCs w:val="18"/>
        </w:rPr>
        <w:t>ykonawcy</w:t>
      </w:r>
    </w:p>
    <w:sectPr w:rsidR="002B786A" w:rsidRPr="00474DFD" w:rsidSect="007F0A7C">
      <w:headerReference w:type="default" r:id="rId7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AB" w:rsidRDefault="005149AB" w:rsidP="00577D96">
      <w:pPr>
        <w:spacing w:after="0" w:line="240" w:lineRule="auto"/>
      </w:pPr>
      <w:r>
        <w:separator/>
      </w:r>
    </w:p>
  </w:endnote>
  <w:end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AB" w:rsidRDefault="005149AB" w:rsidP="00577D96">
      <w:pPr>
        <w:spacing w:after="0" w:line="240" w:lineRule="auto"/>
      </w:pPr>
      <w:r>
        <w:separator/>
      </w:r>
    </w:p>
  </w:footnote>
  <w:footnote w:type="continuationSeparator" w:id="0">
    <w:p w:rsidR="005149AB" w:rsidRDefault="005149AB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B" w:rsidRDefault="005149AB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9AB" w:rsidRDefault="00514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D2DDD"/>
    <w:multiLevelType w:val="hybridMultilevel"/>
    <w:tmpl w:val="8A6854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25BA"/>
    <w:multiLevelType w:val="hybridMultilevel"/>
    <w:tmpl w:val="14183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6A"/>
    <w:rsid w:val="000A46C5"/>
    <w:rsid w:val="000B2DCA"/>
    <w:rsid w:val="000C5602"/>
    <w:rsid w:val="000C7B14"/>
    <w:rsid w:val="000D5C15"/>
    <w:rsid w:val="000D6416"/>
    <w:rsid w:val="00114C3A"/>
    <w:rsid w:val="001358E8"/>
    <w:rsid w:val="001969D8"/>
    <w:rsid w:val="001D2308"/>
    <w:rsid w:val="00206446"/>
    <w:rsid w:val="002233AA"/>
    <w:rsid w:val="0023782D"/>
    <w:rsid w:val="00281C73"/>
    <w:rsid w:val="002858B1"/>
    <w:rsid w:val="00291CD5"/>
    <w:rsid w:val="002B786A"/>
    <w:rsid w:val="002D3839"/>
    <w:rsid w:val="003060E1"/>
    <w:rsid w:val="003148D3"/>
    <w:rsid w:val="00337ACA"/>
    <w:rsid w:val="00374986"/>
    <w:rsid w:val="003C4794"/>
    <w:rsid w:val="00414BCF"/>
    <w:rsid w:val="004175C3"/>
    <w:rsid w:val="00443369"/>
    <w:rsid w:val="00447043"/>
    <w:rsid w:val="00456DAC"/>
    <w:rsid w:val="004613CB"/>
    <w:rsid w:val="00474DFD"/>
    <w:rsid w:val="0048499F"/>
    <w:rsid w:val="004C20FF"/>
    <w:rsid w:val="004D1BB0"/>
    <w:rsid w:val="005149AB"/>
    <w:rsid w:val="00537679"/>
    <w:rsid w:val="0054403A"/>
    <w:rsid w:val="00577D96"/>
    <w:rsid w:val="005D1389"/>
    <w:rsid w:val="00661927"/>
    <w:rsid w:val="00664182"/>
    <w:rsid w:val="00675EC9"/>
    <w:rsid w:val="00676652"/>
    <w:rsid w:val="006827E4"/>
    <w:rsid w:val="006975C8"/>
    <w:rsid w:val="006C0E4C"/>
    <w:rsid w:val="006E14A4"/>
    <w:rsid w:val="0071448E"/>
    <w:rsid w:val="0075569A"/>
    <w:rsid w:val="00796F37"/>
    <w:rsid w:val="007C17F8"/>
    <w:rsid w:val="007F0A7C"/>
    <w:rsid w:val="00832A48"/>
    <w:rsid w:val="008420B0"/>
    <w:rsid w:val="008D5F33"/>
    <w:rsid w:val="00913ECF"/>
    <w:rsid w:val="00972580"/>
    <w:rsid w:val="00982A39"/>
    <w:rsid w:val="00982F62"/>
    <w:rsid w:val="00991AA8"/>
    <w:rsid w:val="009D30A1"/>
    <w:rsid w:val="009E1EF3"/>
    <w:rsid w:val="009E659F"/>
    <w:rsid w:val="009F0AB7"/>
    <w:rsid w:val="00A05FCA"/>
    <w:rsid w:val="00A14962"/>
    <w:rsid w:val="00A23AC4"/>
    <w:rsid w:val="00A57B40"/>
    <w:rsid w:val="00A861B1"/>
    <w:rsid w:val="00A90E40"/>
    <w:rsid w:val="00B023EF"/>
    <w:rsid w:val="00B33785"/>
    <w:rsid w:val="00B54D35"/>
    <w:rsid w:val="00B72D62"/>
    <w:rsid w:val="00B94B98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E2924"/>
    <w:rsid w:val="00EF24C1"/>
    <w:rsid w:val="00EF26F2"/>
    <w:rsid w:val="00F05E4D"/>
    <w:rsid w:val="00F30400"/>
    <w:rsid w:val="00F54727"/>
    <w:rsid w:val="00F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17EFE73-8D8E-4A70-A3D5-A9D5DC6E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C1BC3848</Template>
  <TotalTime>54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Karolina Czyrek</cp:lastModifiedBy>
  <cp:revision>19</cp:revision>
  <cp:lastPrinted>2020-09-22T06:01:00Z</cp:lastPrinted>
  <dcterms:created xsi:type="dcterms:W3CDTF">2020-09-17T09:48:00Z</dcterms:created>
  <dcterms:modified xsi:type="dcterms:W3CDTF">2022-08-18T12:10:00Z</dcterms:modified>
</cp:coreProperties>
</file>